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41" w:rsidRPr="004E0741" w:rsidRDefault="004E0741" w:rsidP="004E0741">
      <w:pPr>
        <w:rPr>
          <w:rFonts w:cs="Noto Sans"/>
          <w:b/>
        </w:rPr>
      </w:pPr>
      <w:r w:rsidRPr="004E0741">
        <w:rPr>
          <w:rFonts w:cs="Noto Sans"/>
          <w:b/>
        </w:rPr>
        <w:t>Sol·licitud de participació en la convocatòria pública per cobrir, en comissió de serveis, places de director de centres de professorat</w:t>
      </w:r>
    </w:p>
    <w:p w:rsidR="004E0741" w:rsidRPr="004E0741" w:rsidRDefault="004E0741" w:rsidP="004E0741">
      <w:pPr>
        <w:rPr>
          <w:rFonts w:cs="Noto Sans"/>
          <w:b/>
          <w:highlight w:val="yellow"/>
        </w:rPr>
      </w:pPr>
    </w:p>
    <w:p w:rsidR="004E0741" w:rsidRPr="004E0741" w:rsidRDefault="004E0741" w:rsidP="004E0741">
      <w:pPr>
        <w:rPr>
          <w:rFonts w:cs="Noto Sans"/>
          <w:b/>
        </w:rPr>
      </w:pPr>
      <w:r w:rsidRPr="004E0741">
        <w:rPr>
          <w:rFonts w:cs="Noto Sans"/>
          <w:b/>
        </w:rPr>
        <w:t>DADES PERSONALS</w:t>
      </w:r>
    </w:p>
    <w:p w:rsidR="004E0741" w:rsidRPr="004E0741" w:rsidRDefault="004E0741" w:rsidP="004E0741">
      <w:pPr>
        <w:rPr>
          <w:rFonts w:cs="Noto Sans"/>
        </w:rPr>
      </w:pPr>
      <w:r w:rsidRPr="004E0741">
        <w:rPr>
          <w:rFonts w:cs="Noto Sans"/>
        </w:rPr>
        <w:t>Nom i llinatges ...................................................................................................</w:t>
      </w:r>
    </w:p>
    <w:p w:rsidR="004E0741" w:rsidRPr="004E0741" w:rsidRDefault="004E0741" w:rsidP="004E0741">
      <w:pPr>
        <w:rPr>
          <w:rFonts w:cs="Noto Sans"/>
        </w:rPr>
      </w:pPr>
      <w:r w:rsidRPr="004E0741">
        <w:rPr>
          <w:rFonts w:cs="Noto Sans"/>
        </w:rPr>
        <w:t>Data de naixement ............................................ DNI .......................................</w:t>
      </w:r>
    </w:p>
    <w:p w:rsidR="004E0741" w:rsidRPr="004E0741" w:rsidRDefault="004E0741" w:rsidP="004E0741">
      <w:pPr>
        <w:rPr>
          <w:rFonts w:cs="Noto Sans"/>
        </w:rPr>
      </w:pPr>
      <w:r w:rsidRPr="004E0741">
        <w:rPr>
          <w:rFonts w:cs="Noto Sans"/>
        </w:rPr>
        <w:t>Adreça a efectes de notificació ........................................................................</w:t>
      </w:r>
    </w:p>
    <w:p w:rsidR="004E0741" w:rsidRPr="004E0741" w:rsidRDefault="004E0741" w:rsidP="004E0741">
      <w:pPr>
        <w:rPr>
          <w:rFonts w:cs="Noto Sans"/>
        </w:rPr>
      </w:pPr>
      <w:r w:rsidRPr="004E0741">
        <w:rPr>
          <w:rFonts w:cs="Noto Sans"/>
        </w:rPr>
        <w:t>Codi postal ........................................ Localitat .................................................</w:t>
      </w:r>
    </w:p>
    <w:p w:rsidR="004E0741" w:rsidRPr="004E0741" w:rsidRDefault="004E0741" w:rsidP="004E0741">
      <w:pPr>
        <w:rPr>
          <w:rFonts w:cs="Noto Sans"/>
        </w:rPr>
      </w:pPr>
      <w:r w:rsidRPr="004E0741">
        <w:rPr>
          <w:rFonts w:cs="Noto Sans"/>
        </w:rPr>
        <w:t>Telèfon de contacte ..........................................</w:t>
      </w:r>
    </w:p>
    <w:p w:rsidR="004E0741" w:rsidRPr="004E0741" w:rsidRDefault="004E0741" w:rsidP="004E0741">
      <w:pPr>
        <w:rPr>
          <w:rFonts w:cs="Noto Sans"/>
        </w:rPr>
      </w:pPr>
      <w:r w:rsidRPr="004E0741">
        <w:rPr>
          <w:rFonts w:cs="Noto Sans"/>
        </w:rPr>
        <w:t>Correu electrònic ..............................................</w:t>
      </w:r>
    </w:p>
    <w:p w:rsidR="004E0741" w:rsidRPr="004E0741" w:rsidRDefault="004E0741" w:rsidP="004E0741">
      <w:pPr>
        <w:rPr>
          <w:rFonts w:cs="Noto Sans"/>
          <w:highlight w:val="yellow"/>
        </w:rPr>
      </w:pPr>
    </w:p>
    <w:p w:rsidR="004E0741" w:rsidRPr="004E0741" w:rsidRDefault="004E0741" w:rsidP="004E0741">
      <w:pPr>
        <w:rPr>
          <w:rFonts w:cs="Noto Sans"/>
          <w:b/>
        </w:rPr>
      </w:pPr>
      <w:r w:rsidRPr="004E0741">
        <w:rPr>
          <w:rFonts w:cs="Noto Sans"/>
          <w:b/>
        </w:rPr>
        <w:t>SITUACIÓ I DESTINACIÓ</w:t>
      </w:r>
    </w:p>
    <w:p w:rsidR="004E0741" w:rsidRPr="004E0741" w:rsidRDefault="004E0741" w:rsidP="004E0741">
      <w:pPr>
        <w:rPr>
          <w:rFonts w:cs="Noto Sans"/>
        </w:rPr>
      </w:pPr>
      <w:r w:rsidRPr="004E0741">
        <w:rPr>
          <w:rFonts w:cs="Noto Sans"/>
        </w:rPr>
        <w:t>Cos .......................................................................................................................</w:t>
      </w:r>
    </w:p>
    <w:p w:rsidR="004E0741" w:rsidRPr="004E0741" w:rsidRDefault="004E0741" w:rsidP="004E0741">
      <w:pPr>
        <w:rPr>
          <w:rFonts w:cs="Noto Sans"/>
        </w:rPr>
      </w:pPr>
      <w:r w:rsidRPr="004E0741">
        <w:rPr>
          <w:rFonts w:cs="Noto Sans"/>
        </w:rPr>
        <w:t>Situació administrativa actual ..........................................................................</w:t>
      </w:r>
    </w:p>
    <w:p w:rsidR="004E0741" w:rsidRPr="004E0741" w:rsidRDefault="004E0741" w:rsidP="004E0741">
      <w:pPr>
        <w:rPr>
          <w:rFonts w:cs="Noto Sans"/>
        </w:rPr>
      </w:pPr>
      <w:r w:rsidRPr="004E0741">
        <w:rPr>
          <w:rFonts w:cs="Noto Sans"/>
        </w:rPr>
        <w:t>Destinació actual ................................................................................................</w:t>
      </w:r>
    </w:p>
    <w:p w:rsidR="004E0741" w:rsidRPr="004E0741" w:rsidRDefault="004E0741" w:rsidP="004E0741">
      <w:pPr>
        <w:rPr>
          <w:rFonts w:cs="Noto Sans"/>
        </w:rPr>
      </w:pPr>
      <w:r w:rsidRPr="004E0741">
        <w:rPr>
          <w:rFonts w:cs="Noto Sans"/>
        </w:rPr>
        <w:t>Centre de destinació definitiva i localitat ........................................................</w:t>
      </w:r>
    </w:p>
    <w:p w:rsidR="004E0741" w:rsidRPr="004E0741" w:rsidRDefault="004E0741" w:rsidP="004E0741">
      <w:pPr>
        <w:rPr>
          <w:rFonts w:cs="Noto Sans"/>
          <w:highlight w:val="yellow"/>
        </w:rPr>
      </w:pPr>
    </w:p>
    <w:p w:rsidR="004E0741" w:rsidRPr="004E0741" w:rsidRDefault="004E0741" w:rsidP="004E0741">
      <w:pPr>
        <w:rPr>
          <w:rFonts w:cs="Noto Sans"/>
          <w:b/>
        </w:rPr>
      </w:pPr>
      <w:r w:rsidRPr="004E0741">
        <w:rPr>
          <w:rFonts w:cs="Noto Sans"/>
          <w:b/>
        </w:rPr>
        <w:t>DIRECCIONS QUE SOL·LICITA</w:t>
      </w:r>
    </w:p>
    <w:p w:rsidR="004E0741" w:rsidRPr="004E0741" w:rsidRDefault="004E0741" w:rsidP="004E0741">
      <w:pPr>
        <w:rPr>
          <w:rFonts w:cs="Noto Sans"/>
        </w:rPr>
      </w:pPr>
    </w:p>
    <w:p w:rsidR="004E0741" w:rsidRPr="004E0741" w:rsidRDefault="004E0741" w:rsidP="004E0741">
      <w:pPr>
        <w:rPr>
          <w:rFonts w:cs="Noto Sans"/>
        </w:rPr>
      </w:pPr>
      <w:r w:rsidRPr="004E0741">
        <w:rPr>
          <w:rFonts w:cs="Noto Sans"/>
        </w:rPr>
        <w:t xml:space="preserve"> CEP de Calvià</w:t>
      </w:r>
    </w:p>
    <w:p w:rsidR="004E0741" w:rsidRPr="004E0741" w:rsidRDefault="004E0741" w:rsidP="004E0741">
      <w:pPr>
        <w:rPr>
          <w:rFonts w:cs="Noto Sans"/>
          <w:highlight w:val="yellow"/>
        </w:rPr>
      </w:pPr>
    </w:p>
    <w:p w:rsidR="004E0741" w:rsidRPr="004E0741" w:rsidRDefault="004E0741" w:rsidP="004E0741">
      <w:pPr>
        <w:rPr>
          <w:rFonts w:cs="Noto Sans"/>
          <w:highlight w:val="yellow"/>
        </w:rPr>
      </w:pPr>
    </w:p>
    <w:p w:rsidR="004E0741" w:rsidRPr="004E0741" w:rsidRDefault="004E0741" w:rsidP="004E0741">
      <w:pPr>
        <w:rPr>
          <w:rFonts w:cs="Noto Sans"/>
          <w:color w:val="FF0000"/>
        </w:rPr>
      </w:pPr>
      <w:r w:rsidRPr="004E0741">
        <w:rPr>
          <w:rFonts w:cs="Noto Sans"/>
        </w:rPr>
        <w:t>……………………, … d ……………… de 2019</w:t>
      </w:r>
    </w:p>
    <w:p w:rsidR="004E0741" w:rsidRPr="004E0741" w:rsidRDefault="004E0741" w:rsidP="004E0741">
      <w:pPr>
        <w:ind w:firstLine="708"/>
        <w:rPr>
          <w:rFonts w:cs="Noto Sans"/>
        </w:rPr>
      </w:pPr>
    </w:p>
    <w:p w:rsidR="004E0741" w:rsidRPr="004E0741" w:rsidRDefault="004E0741" w:rsidP="004E0741">
      <w:pPr>
        <w:rPr>
          <w:rFonts w:cs="Noto Sans"/>
        </w:rPr>
      </w:pPr>
      <w:r w:rsidRPr="004E0741">
        <w:rPr>
          <w:rFonts w:cs="Noto Sans"/>
        </w:rPr>
        <w:t>[rúbrica]</w:t>
      </w:r>
    </w:p>
    <w:p w:rsidR="004E0741" w:rsidRPr="004E0741" w:rsidRDefault="004E0741" w:rsidP="004E0741">
      <w:pPr>
        <w:rPr>
          <w:rFonts w:cs="Noto Sans"/>
        </w:rPr>
      </w:pPr>
    </w:p>
    <w:p w:rsidR="004E0741" w:rsidRPr="004E0741" w:rsidRDefault="004E0741" w:rsidP="004E0741">
      <w:pPr>
        <w:rPr>
          <w:rFonts w:cs="Noto Sans"/>
        </w:rPr>
      </w:pPr>
    </w:p>
    <w:p w:rsidR="004E0741" w:rsidRPr="004E0741" w:rsidRDefault="004E0741" w:rsidP="004E0741">
      <w:pPr>
        <w:rPr>
          <w:rFonts w:cs="Noto Sans"/>
        </w:rPr>
      </w:pPr>
    </w:p>
    <w:p w:rsidR="004E0741" w:rsidRPr="004E0741" w:rsidRDefault="004E0741" w:rsidP="004E0741">
      <w:pPr>
        <w:rPr>
          <w:rFonts w:cs="Noto Sans"/>
        </w:rPr>
      </w:pPr>
    </w:p>
    <w:p w:rsidR="004E0741" w:rsidRPr="004E0741" w:rsidRDefault="004E0741" w:rsidP="004E0741">
      <w:pPr>
        <w:rPr>
          <w:rFonts w:cs="Noto Sans"/>
        </w:rPr>
      </w:pPr>
    </w:p>
    <w:p w:rsidR="004E0741" w:rsidRPr="004E0741" w:rsidRDefault="004E0741" w:rsidP="004E0741">
      <w:pPr>
        <w:rPr>
          <w:rFonts w:cs="Noto Sans"/>
        </w:rPr>
      </w:pPr>
    </w:p>
    <w:p w:rsidR="004E0741" w:rsidRPr="004E0741" w:rsidRDefault="004E0741" w:rsidP="004E0741">
      <w:pPr>
        <w:rPr>
          <w:rFonts w:cs="Noto Sans"/>
        </w:rPr>
      </w:pPr>
    </w:p>
    <w:p w:rsidR="004E0741" w:rsidRPr="004E0741" w:rsidRDefault="004E0741" w:rsidP="004E0741">
      <w:pPr>
        <w:rPr>
          <w:rFonts w:cs="Noto Sans"/>
        </w:rPr>
      </w:pPr>
    </w:p>
    <w:p w:rsidR="004E0741" w:rsidRPr="004E0741" w:rsidRDefault="004E0741" w:rsidP="004E0741">
      <w:pPr>
        <w:rPr>
          <w:rFonts w:cs="Noto Sans"/>
          <w:b/>
        </w:rPr>
      </w:pPr>
      <w:r w:rsidRPr="004E0741">
        <w:rPr>
          <w:rFonts w:cs="Noto Sans"/>
          <w:b/>
        </w:rPr>
        <w:t>SERVEI DE NORMALITZACIÓ LINGÜÍSTICA I FORMACIÓ.</w:t>
      </w:r>
    </w:p>
    <w:p w:rsidR="004E0741" w:rsidRPr="004E0741" w:rsidRDefault="004E0741" w:rsidP="004E0741">
      <w:pPr>
        <w:rPr>
          <w:rFonts w:cs="Noto Sans"/>
          <w:b/>
        </w:rPr>
      </w:pPr>
      <w:r w:rsidRPr="004E0741">
        <w:rPr>
          <w:rFonts w:cs="Noto Sans"/>
          <w:b/>
        </w:rPr>
        <w:t>DIRECCIÓ GENERAL DE FORMACIÓ PROFESSIONAL I FORMACIÓ DEL PROFESSORAT</w:t>
      </w:r>
    </w:p>
    <w:sectPr w:rsidR="004E0741" w:rsidRPr="004E0741" w:rsidSect="003419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79" w:rsidRDefault="00655B79" w:rsidP="002F3D33">
      <w:r>
        <w:separator/>
      </w:r>
    </w:p>
  </w:endnote>
  <w:endnote w:type="continuationSeparator" w:id="0">
    <w:p w:rsidR="00655B79" w:rsidRDefault="00655B79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0B" w:rsidRDefault="0015290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655B79" w:rsidRPr="00144C26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55B79" w:rsidRPr="00901173" w:rsidRDefault="00655B79" w:rsidP="00EA4315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</w:t>
          </w:r>
          <w:r w:rsidRPr="00901173">
            <w:rPr>
              <w:rFonts w:ascii="Noto Sans" w:hAnsi="Noto Sans" w:cs="Noto Sans"/>
              <w:lang w:val="ca-ES"/>
            </w:rPr>
            <w:t xml:space="preserve">l </w:t>
          </w:r>
          <w:r>
            <w:rPr>
              <w:rFonts w:ascii="Noto Sans" w:hAnsi="Noto Sans" w:cs="Noto Sans"/>
              <w:lang w:val="ca-ES"/>
            </w:rPr>
            <w:t>Ter</w:t>
          </w:r>
          <w:r w:rsidRPr="00901173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:rsidR="00655B79" w:rsidRPr="00901173" w:rsidRDefault="00655B79" w:rsidP="00EA4315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Palma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655B79" w:rsidRPr="00901173" w:rsidRDefault="00655B79" w:rsidP="00EA4315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>
            <w:rPr>
              <w:rFonts w:ascii="Noto Sans" w:hAnsi="Noto Sans" w:cs="Noto Sans"/>
              <w:lang w:val="ca-ES"/>
            </w:rPr>
            <w:t>17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</w:t>
          </w:r>
          <w:r w:rsidRPr="00901173">
            <w:rPr>
              <w:rFonts w:ascii="Noto Sans" w:hAnsi="Noto Sans" w:cs="Noto Sans"/>
              <w:lang w:val="ca-ES"/>
            </w:rPr>
            <w:t>0</w:t>
          </w:r>
        </w:p>
        <w:p w:rsidR="00655B79" w:rsidRPr="00144C26" w:rsidRDefault="00655B79" w:rsidP="00EA4315">
          <w:pPr>
            <w:pStyle w:val="Peudepgina"/>
            <w:rPr>
              <w:rFonts w:ascii="Noto Sans" w:hAnsi="Noto Sans" w:cs="Noto Sans"/>
            </w:rPr>
          </w:pPr>
          <w:proofErr w:type="spellStart"/>
          <w:r>
            <w:rPr>
              <w:rFonts w:ascii="Noto Sans" w:hAnsi="Noto Sans" w:cs="Noto Sans"/>
              <w:color w:val="C30045"/>
              <w:lang w:val="ca-ES"/>
            </w:rPr>
            <w:t>dgfpfp.caib.es</w:t>
          </w:r>
          <w:proofErr w:type="spellEnd"/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655B79" w:rsidRPr="00144C26" w:rsidRDefault="00655B79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55B79" w:rsidRPr="00144C26" w:rsidRDefault="00923BD0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="00655B79"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4E0741">
            <w:rPr>
              <w:rFonts w:ascii="Noto Sans" w:hAnsi="Noto Sans" w:cs="Noto Sans"/>
              <w:noProof/>
            </w:rPr>
            <w:t>2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655B79" w:rsidRPr="00144C26" w:rsidRDefault="00655B79">
    <w:pPr>
      <w:pStyle w:val="Piedepgina"/>
      <w:rPr>
        <w:rFonts w:cs="Noto Sans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655B79" w:rsidRPr="00901173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55B79" w:rsidRPr="00901173" w:rsidRDefault="00655B79" w:rsidP="00B340FE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</w:t>
          </w:r>
          <w:r w:rsidRPr="00901173">
            <w:rPr>
              <w:rFonts w:ascii="Noto Sans" w:hAnsi="Noto Sans" w:cs="Noto Sans"/>
              <w:lang w:val="ca-ES"/>
            </w:rPr>
            <w:t xml:space="preserve">l </w:t>
          </w:r>
          <w:r>
            <w:rPr>
              <w:rFonts w:ascii="Noto Sans" w:hAnsi="Noto Sans" w:cs="Noto Sans"/>
              <w:lang w:val="ca-ES"/>
            </w:rPr>
            <w:t>Ter</w:t>
          </w:r>
          <w:r w:rsidRPr="00901173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:rsidR="00655B79" w:rsidRPr="00901173" w:rsidRDefault="00655B79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Palma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655B79" w:rsidRPr="00901173" w:rsidRDefault="00655B79" w:rsidP="00EA4315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>
            <w:rPr>
              <w:rFonts w:ascii="Noto Sans" w:hAnsi="Noto Sans" w:cs="Noto Sans"/>
              <w:lang w:val="ca-ES"/>
            </w:rPr>
            <w:t>17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</w:t>
          </w:r>
          <w:r w:rsidR="0015290B">
            <w:rPr>
              <w:rFonts w:ascii="Noto Sans" w:hAnsi="Noto Sans" w:cs="Noto Sans"/>
              <w:lang w:val="ca-ES"/>
            </w:rPr>
            <w:t>6</w:t>
          </w:r>
        </w:p>
        <w:p w:rsidR="00655B79" w:rsidRPr="00901173" w:rsidRDefault="00655B79" w:rsidP="00B340FE">
          <w:pPr>
            <w:pStyle w:val="Peudepgina"/>
            <w:rPr>
              <w:rFonts w:ascii="Noto Sans" w:hAnsi="Noto Sans" w:cs="Noto Sans"/>
              <w:color w:val="C30045"/>
            </w:rPr>
          </w:pPr>
          <w:proofErr w:type="spellStart"/>
          <w:r>
            <w:rPr>
              <w:rFonts w:ascii="Noto Sans" w:hAnsi="Noto Sans" w:cs="Noto Sans"/>
              <w:color w:val="C30045"/>
              <w:lang w:val="ca-ES"/>
            </w:rPr>
            <w:t>dgfpfp.caib.es</w:t>
          </w:r>
          <w:proofErr w:type="spellEnd"/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655B79" w:rsidRPr="00901173" w:rsidRDefault="00655B79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655B79" w:rsidRPr="00901173" w:rsidRDefault="00655B79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:rsidR="00655B79" w:rsidRPr="00901173" w:rsidRDefault="00655B79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79" w:rsidRDefault="00655B79" w:rsidP="002F3D33">
      <w:r>
        <w:separator/>
      </w:r>
    </w:p>
  </w:footnote>
  <w:footnote w:type="continuationSeparator" w:id="0">
    <w:p w:rsidR="00655B79" w:rsidRDefault="00655B79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0B" w:rsidRDefault="0015290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79" w:rsidRDefault="00655B7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79" w:rsidRDefault="00655B79" w:rsidP="008F226D">
    <w:pPr>
      <w:pStyle w:val="Encabezado"/>
      <w:spacing w:after="2700"/>
    </w:pPr>
    <w:r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-1059538</wp:posOffset>
          </wp:positionH>
          <wp:positionV relativeFrom="paragraph">
            <wp:posOffset>-74357</wp:posOffset>
          </wp:positionV>
          <wp:extent cx="1755872" cy="1896118"/>
          <wp:effectExtent l="0" t="0" r="0" b="0"/>
          <wp:wrapNone/>
          <wp:docPr id="1" name="Imagen 1" descr="C:\Users\u104340\AppData\Local\Temp\CEU_DGF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104340\AppData\Local\Temp\CEU_DGFP_C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873" cy="1896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6F3FB2"/>
    <w:rsid w:val="0001132A"/>
    <w:rsid w:val="000156CD"/>
    <w:rsid w:val="00023205"/>
    <w:rsid w:val="000237A9"/>
    <w:rsid w:val="00034A40"/>
    <w:rsid w:val="00036B37"/>
    <w:rsid w:val="00050D54"/>
    <w:rsid w:val="00074F0B"/>
    <w:rsid w:val="00092B9B"/>
    <w:rsid w:val="0009506E"/>
    <w:rsid w:val="000950E0"/>
    <w:rsid w:val="000A7669"/>
    <w:rsid w:val="000B1813"/>
    <w:rsid w:val="000B184C"/>
    <w:rsid w:val="000D7FC3"/>
    <w:rsid w:val="0010508B"/>
    <w:rsid w:val="00110FE4"/>
    <w:rsid w:val="00114152"/>
    <w:rsid w:val="001266B7"/>
    <w:rsid w:val="00144C26"/>
    <w:rsid w:val="0015290B"/>
    <w:rsid w:val="001B4283"/>
    <w:rsid w:val="001C76E5"/>
    <w:rsid w:val="001D2A3E"/>
    <w:rsid w:val="001D3D05"/>
    <w:rsid w:val="001E5FD1"/>
    <w:rsid w:val="0020001D"/>
    <w:rsid w:val="00222923"/>
    <w:rsid w:val="002266B1"/>
    <w:rsid w:val="002502C7"/>
    <w:rsid w:val="00253D83"/>
    <w:rsid w:val="0025741D"/>
    <w:rsid w:val="002635A5"/>
    <w:rsid w:val="00274B69"/>
    <w:rsid w:val="0029653D"/>
    <w:rsid w:val="002A3318"/>
    <w:rsid w:val="002C075E"/>
    <w:rsid w:val="002E219A"/>
    <w:rsid w:val="002F1FA3"/>
    <w:rsid w:val="002F3D33"/>
    <w:rsid w:val="00307F7A"/>
    <w:rsid w:val="00322246"/>
    <w:rsid w:val="00323D33"/>
    <w:rsid w:val="00331224"/>
    <w:rsid w:val="003403A6"/>
    <w:rsid w:val="003419D5"/>
    <w:rsid w:val="00357840"/>
    <w:rsid w:val="00373894"/>
    <w:rsid w:val="003866E4"/>
    <w:rsid w:val="00392DD5"/>
    <w:rsid w:val="00395BE0"/>
    <w:rsid w:val="003C228C"/>
    <w:rsid w:val="003D785A"/>
    <w:rsid w:val="003F6178"/>
    <w:rsid w:val="003F6E57"/>
    <w:rsid w:val="003F771A"/>
    <w:rsid w:val="00466CDE"/>
    <w:rsid w:val="00485578"/>
    <w:rsid w:val="004C6BE5"/>
    <w:rsid w:val="004D2A64"/>
    <w:rsid w:val="004E0741"/>
    <w:rsid w:val="0050440F"/>
    <w:rsid w:val="005622F6"/>
    <w:rsid w:val="00574AA6"/>
    <w:rsid w:val="005C057F"/>
    <w:rsid w:val="005E3236"/>
    <w:rsid w:val="006013FF"/>
    <w:rsid w:val="00635971"/>
    <w:rsid w:val="00637409"/>
    <w:rsid w:val="006377DF"/>
    <w:rsid w:val="00651C37"/>
    <w:rsid w:val="00655B79"/>
    <w:rsid w:val="00663E55"/>
    <w:rsid w:val="0067576F"/>
    <w:rsid w:val="006776B5"/>
    <w:rsid w:val="006A3CE0"/>
    <w:rsid w:val="006B4CEB"/>
    <w:rsid w:val="006C5013"/>
    <w:rsid w:val="006F0D2E"/>
    <w:rsid w:val="006F3FB2"/>
    <w:rsid w:val="0072100A"/>
    <w:rsid w:val="007265EF"/>
    <w:rsid w:val="0074473A"/>
    <w:rsid w:val="00750C99"/>
    <w:rsid w:val="007567B3"/>
    <w:rsid w:val="00762CDE"/>
    <w:rsid w:val="00772EEB"/>
    <w:rsid w:val="00774D29"/>
    <w:rsid w:val="007D487C"/>
    <w:rsid w:val="007F36BC"/>
    <w:rsid w:val="007F6F4F"/>
    <w:rsid w:val="0081333C"/>
    <w:rsid w:val="008178AF"/>
    <w:rsid w:val="0083573F"/>
    <w:rsid w:val="008413FC"/>
    <w:rsid w:val="00842E51"/>
    <w:rsid w:val="008442CE"/>
    <w:rsid w:val="00872B70"/>
    <w:rsid w:val="00895D5B"/>
    <w:rsid w:val="008A09F1"/>
    <w:rsid w:val="008A0BCD"/>
    <w:rsid w:val="008A3278"/>
    <w:rsid w:val="008A4F91"/>
    <w:rsid w:val="008A636B"/>
    <w:rsid w:val="008B7970"/>
    <w:rsid w:val="008E248C"/>
    <w:rsid w:val="008E5F14"/>
    <w:rsid w:val="008F226D"/>
    <w:rsid w:val="008F3D44"/>
    <w:rsid w:val="00901173"/>
    <w:rsid w:val="00923BD0"/>
    <w:rsid w:val="00956B3F"/>
    <w:rsid w:val="009A0E69"/>
    <w:rsid w:val="009B3FD2"/>
    <w:rsid w:val="009D0416"/>
    <w:rsid w:val="009D05A6"/>
    <w:rsid w:val="009D12FE"/>
    <w:rsid w:val="009F36D4"/>
    <w:rsid w:val="00A2137F"/>
    <w:rsid w:val="00A24F99"/>
    <w:rsid w:val="00A30730"/>
    <w:rsid w:val="00A31C73"/>
    <w:rsid w:val="00A32066"/>
    <w:rsid w:val="00A45203"/>
    <w:rsid w:val="00A46120"/>
    <w:rsid w:val="00A503A0"/>
    <w:rsid w:val="00A70754"/>
    <w:rsid w:val="00A90ED1"/>
    <w:rsid w:val="00A9443C"/>
    <w:rsid w:val="00A94FEA"/>
    <w:rsid w:val="00AA2E2E"/>
    <w:rsid w:val="00AD09F2"/>
    <w:rsid w:val="00AE7DD6"/>
    <w:rsid w:val="00AF4B41"/>
    <w:rsid w:val="00AF6E68"/>
    <w:rsid w:val="00B049DA"/>
    <w:rsid w:val="00B13899"/>
    <w:rsid w:val="00B2463B"/>
    <w:rsid w:val="00B340FE"/>
    <w:rsid w:val="00B4748B"/>
    <w:rsid w:val="00B522DD"/>
    <w:rsid w:val="00B611B6"/>
    <w:rsid w:val="00B615C5"/>
    <w:rsid w:val="00B70D3B"/>
    <w:rsid w:val="00B72590"/>
    <w:rsid w:val="00B86DE2"/>
    <w:rsid w:val="00B96B23"/>
    <w:rsid w:val="00BA5DF3"/>
    <w:rsid w:val="00BF3976"/>
    <w:rsid w:val="00C004FA"/>
    <w:rsid w:val="00C03E70"/>
    <w:rsid w:val="00C168B0"/>
    <w:rsid w:val="00C17D4D"/>
    <w:rsid w:val="00C24228"/>
    <w:rsid w:val="00C30964"/>
    <w:rsid w:val="00C55648"/>
    <w:rsid w:val="00C6481A"/>
    <w:rsid w:val="00C77D5C"/>
    <w:rsid w:val="00CB585A"/>
    <w:rsid w:val="00CC759F"/>
    <w:rsid w:val="00CE18BD"/>
    <w:rsid w:val="00CF32FC"/>
    <w:rsid w:val="00CF5372"/>
    <w:rsid w:val="00D0530C"/>
    <w:rsid w:val="00D12B6D"/>
    <w:rsid w:val="00D40806"/>
    <w:rsid w:val="00D44E04"/>
    <w:rsid w:val="00D616E9"/>
    <w:rsid w:val="00D76585"/>
    <w:rsid w:val="00D911CC"/>
    <w:rsid w:val="00DA5056"/>
    <w:rsid w:val="00DD5C0A"/>
    <w:rsid w:val="00DD7696"/>
    <w:rsid w:val="00DF0E12"/>
    <w:rsid w:val="00DF1C34"/>
    <w:rsid w:val="00DF2AFF"/>
    <w:rsid w:val="00DF7C2E"/>
    <w:rsid w:val="00E16ABC"/>
    <w:rsid w:val="00E301A7"/>
    <w:rsid w:val="00E3324B"/>
    <w:rsid w:val="00E710FA"/>
    <w:rsid w:val="00E85F9A"/>
    <w:rsid w:val="00E922C1"/>
    <w:rsid w:val="00EA0467"/>
    <w:rsid w:val="00EA4315"/>
    <w:rsid w:val="00EB69B0"/>
    <w:rsid w:val="00EE3B34"/>
    <w:rsid w:val="00EE77C0"/>
    <w:rsid w:val="00EE7C2F"/>
    <w:rsid w:val="00EF3F93"/>
    <w:rsid w:val="00EF4E56"/>
    <w:rsid w:val="00F1333D"/>
    <w:rsid w:val="00F40EE4"/>
    <w:rsid w:val="00F62DA3"/>
    <w:rsid w:val="00F702BF"/>
    <w:rsid w:val="00F7458A"/>
    <w:rsid w:val="00F8738C"/>
    <w:rsid w:val="00FB249B"/>
    <w:rsid w:val="00FC7E20"/>
    <w:rsid w:val="00FE6B7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qFormat/>
    <w:rsid w:val="00956B3F"/>
    <w:pPr>
      <w:keepNext/>
      <w:outlineLvl w:val="0"/>
    </w:pPr>
    <w:rPr>
      <w:rFonts w:ascii="LegacySanITCBoo" w:hAnsi="LegacySanITCBoo"/>
      <w:i/>
      <w:sz w:val="26"/>
    </w:rPr>
  </w:style>
  <w:style w:type="paragraph" w:styleId="Ttulo2">
    <w:name w:val="heading 2"/>
    <w:basedOn w:val="Normal"/>
    <w:next w:val="Normal"/>
    <w:link w:val="Ttulo2Car"/>
    <w:qFormat/>
    <w:rsid w:val="00956B3F"/>
    <w:pPr>
      <w:keepNext/>
      <w:outlineLvl w:val="1"/>
    </w:pPr>
    <w:rPr>
      <w:rFonts w:ascii="LegacySanITCBoo" w:hAnsi="LegacySanITCBoo"/>
      <w:i/>
    </w:rPr>
  </w:style>
  <w:style w:type="paragraph" w:styleId="Ttulo3">
    <w:name w:val="heading 3"/>
    <w:basedOn w:val="Normal"/>
    <w:next w:val="Normal"/>
    <w:link w:val="Ttulo3Car"/>
    <w:qFormat/>
    <w:rsid w:val="00956B3F"/>
    <w:pPr>
      <w:keepNext/>
      <w:outlineLvl w:val="2"/>
    </w:pPr>
    <w:rPr>
      <w:rFonts w:ascii="LegacySanITCBoo" w:hAnsi="LegacySanITCBoo"/>
      <w:i/>
      <w:sz w:val="20"/>
    </w:rPr>
  </w:style>
  <w:style w:type="paragraph" w:styleId="Ttulo4">
    <w:name w:val="heading 4"/>
    <w:basedOn w:val="Normal"/>
    <w:next w:val="Normal"/>
    <w:link w:val="Ttulo4Car"/>
    <w:qFormat/>
    <w:rsid w:val="00956B3F"/>
    <w:pPr>
      <w:keepNext/>
      <w:outlineLvl w:val="3"/>
    </w:pPr>
    <w:rPr>
      <w:rFonts w:ascii="LegacySanITCBoo" w:hAnsi="LegacySanITCBoo"/>
      <w:b/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956B3F"/>
    <w:rPr>
      <w:rFonts w:ascii="LegacySanITCBoo" w:hAnsi="LegacySanITCBoo"/>
      <w:i/>
      <w:sz w:val="26"/>
      <w:szCs w:val="22"/>
      <w:lang w:val="ca-ES" w:eastAsia="en-US"/>
    </w:rPr>
  </w:style>
  <w:style w:type="character" w:customStyle="1" w:styleId="Ttulo2Car">
    <w:name w:val="Título 2 Car"/>
    <w:basedOn w:val="Fuentedeprrafopredeter"/>
    <w:link w:val="Ttulo2"/>
    <w:rsid w:val="00956B3F"/>
    <w:rPr>
      <w:rFonts w:ascii="LegacySanITCBoo" w:hAnsi="LegacySanITCBoo"/>
      <w:i/>
      <w:sz w:val="22"/>
      <w:szCs w:val="22"/>
      <w:lang w:val="ca-ES" w:eastAsia="en-US"/>
    </w:rPr>
  </w:style>
  <w:style w:type="character" w:customStyle="1" w:styleId="Ttulo3Car">
    <w:name w:val="Título 3 Car"/>
    <w:basedOn w:val="Fuentedeprrafopredeter"/>
    <w:link w:val="Ttulo3"/>
    <w:rsid w:val="00956B3F"/>
    <w:rPr>
      <w:rFonts w:ascii="LegacySanITCBoo" w:hAnsi="LegacySanITCBoo"/>
      <w:i/>
      <w:szCs w:val="22"/>
      <w:lang w:val="ca-ES" w:eastAsia="en-US"/>
    </w:rPr>
  </w:style>
  <w:style w:type="character" w:customStyle="1" w:styleId="Ttulo4Car">
    <w:name w:val="Título 4 Car"/>
    <w:basedOn w:val="Fuentedeprrafopredeter"/>
    <w:link w:val="Ttulo4"/>
    <w:rsid w:val="00956B3F"/>
    <w:rPr>
      <w:rFonts w:ascii="LegacySanITCBoo" w:hAnsi="LegacySanITCBoo"/>
      <w:b/>
      <w:i/>
      <w:sz w:val="26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4340\AppData\Local\Temp\000.%20Plantilla%20base%20(p1_6,5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000. Plantilla base (p1_6,5).dotx</Template>
  <TotalTime>25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1399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u104340</dc:creator>
  <cp:lastModifiedBy>x43021787</cp:lastModifiedBy>
  <cp:revision>14</cp:revision>
  <dcterms:created xsi:type="dcterms:W3CDTF">2017-06-20T12:12:00Z</dcterms:created>
  <dcterms:modified xsi:type="dcterms:W3CDTF">2019-04-04T07:24:00Z</dcterms:modified>
</cp:coreProperties>
</file>